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79" w:rsidRPr="00C11F8C" w:rsidRDefault="00494179" w:rsidP="00B950E8">
      <w:pPr>
        <w:jc w:val="center"/>
        <w:rPr>
          <w:b/>
          <w:sz w:val="24"/>
        </w:rPr>
      </w:pPr>
      <w:r w:rsidRPr="00C11F8C">
        <w:rPr>
          <w:b/>
          <w:sz w:val="24"/>
        </w:rPr>
        <w:t>T.C.</w:t>
      </w:r>
    </w:p>
    <w:p w:rsidR="00494179" w:rsidRPr="00C11F8C" w:rsidRDefault="00752039">
      <w:pPr>
        <w:jc w:val="center"/>
        <w:rPr>
          <w:b/>
          <w:sz w:val="24"/>
        </w:rPr>
      </w:pPr>
      <w:r>
        <w:rPr>
          <w:b/>
          <w:sz w:val="24"/>
        </w:rPr>
        <w:t>AYVACIK KAYMAKAMLIĞI</w:t>
      </w:r>
    </w:p>
    <w:p w:rsidR="00494179" w:rsidRDefault="00ED7F95">
      <w:pPr>
        <w:pStyle w:val="Balk1"/>
        <w:rPr>
          <w:b/>
        </w:rPr>
      </w:pPr>
      <w:r>
        <w:rPr>
          <w:b/>
        </w:rPr>
        <w:t xml:space="preserve">Ayvacık İlçe Milli Eğitim </w:t>
      </w:r>
      <w:r w:rsidR="00494179" w:rsidRPr="00C11F8C">
        <w:rPr>
          <w:b/>
        </w:rPr>
        <w:t>Müdürlüğü</w:t>
      </w:r>
    </w:p>
    <w:p w:rsidR="00C11F8C" w:rsidRPr="00C11F8C" w:rsidRDefault="00C11F8C" w:rsidP="00C11F8C">
      <w:pPr>
        <w:jc w:val="center"/>
        <w:rPr>
          <w:b/>
        </w:rPr>
      </w:pPr>
      <w:r w:rsidRPr="00C11F8C">
        <w:rPr>
          <w:b/>
        </w:rPr>
        <w:t>TEBELLÜĞ BELGESİ</w:t>
      </w:r>
    </w:p>
    <w:p w:rsidR="00494179" w:rsidRDefault="0049417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94179" w:rsidTr="00B950E8">
        <w:tc>
          <w:tcPr>
            <w:tcW w:w="4606" w:type="dxa"/>
            <w:vAlign w:val="center"/>
          </w:tcPr>
          <w:p w:rsidR="00494179" w:rsidRDefault="00494179" w:rsidP="00A954FF">
            <w:pPr>
              <w:pStyle w:val="Balk2"/>
            </w:pPr>
            <w:r>
              <w:t>Tebliği isteyenin Adı  Soyadı ve Görevi</w:t>
            </w:r>
          </w:p>
        </w:tc>
        <w:tc>
          <w:tcPr>
            <w:tcW w:w="4606" w:type="dxa"/>
          </w:tcPr>
          <w:p w:rsidR="00494179" w:rsidRPr="006E750B" w:rsidRDefault="001453A4" w:rsidP="001453A4">
            <w:pPr>
              <w:pStyle w:val="Balk1"/>
              <w:jc w:val="left"/>
              <w:rPr>
                <w:b/>
              </w:rPr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  <w:r w:rsidR="00B950E8">
              <w:t xml:space="preserve"> </w:t>
            </w:r>
            <w:r w:rsidR="007C1D13">
              <w:t>–</w:t>
            </w:r>
            <w:r w:rsidR="007C7341">
              <w:t xml:space="preserve"> </w:t>
            </w:r>
            <w:r>
              <w:t>...</w:t>
            </w:r>
            <w:r w:rsidR="00ED7F95">
              <w:t xml:space="preserve"> İlçe Milli Eğitim Müdürü</w:t>
            </w:r>
          </w:p>
        </w:tc>
      </w:tr>
      <w:tr w:rsidR="00494179" w:rsidTr="00B950E8">
        <w:tc>
          <w:tcPr>
            <w:tcW w:w="4606" w:type="dxa"/>
            <w:vAlign w:val="center"/>
          </w:tcPr>
          <w:p w:rsidR="00494179" w:rsidRDefault="00494179" w:rsidP="00A954FF">
            <w:pPr>
              <w:rPr>
                <w:sz w:val="24"/>
              </w:rPr>
            </w:pPr>
            <w:r>
              <w:rPr>
                <w:sz w:val="24"/>
              </w:rPr>
              <w:t>Tebliğ edilenin Adı  Soyadı ve görevi</w:t>
            </w:r>
          </w:p>
        </w:tc>
        <w:tc>
          <w:tcPr>
            <w:tcW w:w="4606" w:type="dxa"/>
          </w:tcPr>
          <w:p w:rsidR="00494179" w:rsidRDefault="001453A4" w:rsidP="001453A4">
            <w:pPr>
              <w:rPr>
                <w:sz w:val="24"/>
              </w:rPr>
            </w:pPr>
            <w:r>
              <w:rPr>
                <w:sz w:val="24"/>
              </w:rPr>
              <w:t xml:space="preserve">İsim </w:t>
            </w:r>
            <w:proofErr w:type="spellStart"/>
            <w:r>
              <w:rPr>
                <w:sz w:val="24"/>
              </w:rPr>
              <w:t>Soyisim</w:t>
            </w:r>
            <w:proofErr w:type="spellEnd"/>
            <w:r w:rsidR="00ED7F95">
              <w:rPr>
                <w:sz w:val="24"/>
              </w:rPr>
              <w:t xml:space="preserve"> – </w:t>
            </w:r>
            <w:r>
              <w:rPr>
                <w:sz w:val="24"/>
              </w:rPr>
              <w:t>Unvanı</w:t>
            </w:r>
          </w:p>
        </w:tc>
      </w:tr>
      <w:tr w:rsidR="00494179" w:rsidTr="00B950E8">
        <w:tc>
          <w:tcPr>
            <w:tcW w:w="4606" w:type="dxa"/>
            <w:vAlign w:val="center"/>
          </w:tcPr>
          <w:p w:rsidR="00494179" w:rsidRDefault="00494179" w:rsidP="00B950E8">
            <w:pPr>
              <w:rPr>
                <w:sz w:val="24"/>
              </w:rPr>
            </w:pPr>
            <w:r>
              <w:rPr>
                <w:sz w:val="24"/>
              </w:rPr>
              <w:t>Tebliğin mevzuu</w:t>
            </w:r>
          </w:p>
          <w:p w:rsidR="00B950E8" w:rsidRDefault="00B950E8" w:rsidP="00B950E8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94179" w:rsidRDefault="001453A4" w:rsidP="00AF1E16">
            <w:pPr>
              <w:rPr>
                <w:sz w:val="24"/>
              </w:rPr>
            </w:pPr>
            <w:r>
              <w:rPr>
                <w:sz w:val="24"/>
              </w:rPr>
              <w:t>Evrakın Konusu</w:t>
            </w:r>
          </w:p>
        </w:tc>
      </w:tr>
      <w:tr w:rsidR="00494179">
        <w:tc>
          <w:tcPr>
            <w:tcW w:w="4606" w:type="dxa"/>
          </w:tcPr>
          <w:p w:rsidR="00494179" w:rsidRDefault="00494179">
            <w:pPr>
              <w:rPr>
                <w:sz w:val="24"/>
              </w:rPr>
            </w:pPr>
            <w:r>
              <w:rPr>
                <w:sz w:val="24"/>
              </w:rPr>
              <w:t>Tebliğ edilen yazının tarih ve numarası</w:t>
            </w:r>
          </w:p>
          <w:p w:rsidR="00494179" w:rsidRDefault="00494179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94179" w:rsidRDefault="009735E5" w:rsidP="001453A4">
            <w:pPr>
              <w:rPr>
                <w:sz w:val="24"/>
              </w:rPr>
            </w:pPr>
            <w:r w:rsidRPr="009735E5">
              <w:t>İl Milli Eğitim Müdürlüğünün</w:t>
            </w:r>
            <w:r w:rsidR="007A166A" w:rsidRPr="009735E5">
              <w:t xml:space="preserve"> </w:t>
            </w:r>
            <w:r w:rsidR="000339B8">
              <w:t>04.05</w:t>
            </w:r>
            <w:r w:rsidRPr="009735E5">
              <w:t>.2020</w:t>
            </w:r>
            <w:r w:rsidR="007A166A" w:rsidRPr="009735E5">
              <w:t xml:space="preserve"> tarih ve 903.0</w:t>
            </w:r>
            <w:r w:rsidR="000339B8">
              <w:t>2</w:t>
            </w:r>
            <w:r w:rsidR="007A166A" w:rsidRPr="009735E5">
              <w:t>.01-E.</w:t>
            </w:r>
            <w:r w:rsidR="001453A4">
              <w:t>123456</w:t>
            </w:r>
            <w:r w:rsidR="00201BCE" w:rsidRPr="009735E5">
              <w:t xml:space="preserve"> sayılı yazısı</w:t>
            </w:r>
            <w:r w:rsidRPr="009735E5">
              <w:t xml:space="preserve"> ve Ekleri</w:t>
            </w:r>
            <w:r w:rsidR="00201BCE" w:rsidRPr="009735E5">
              <w:t xml:space="preserve"> (</w:t>
            </w:r>
            <w:r w:rsidR="000339B8">
              <w:t>11</w:t>
            </w:r>
            <w:r w:rsidR="007A166A" w:rsidRPr="009735E5">
              <w:t xml:space="preserve"> Sayfa)</w:t>
            </w:r>
          </w:p>
        </w:tc>
      </w:tr>
      <w:tr w:rsidR="00494179">
        <w:tc>
          <w:tcPr>
            <w:tcW w:w="4606" w:type="dxa"/>
          </w:tcPr>
          <w:p w:rsidR="00494179" w:rsidRDefault="00494179">
            <w:pPr>
              <w:rPr>
                <w:sz w:val="24"/>
              </w:rPr>
            </w:pPr>
            <w:r>
              <w:rPr>
                <w:sz w:val="24"/>
              </w:rPr>
              <w:t xml:space="preserve">Tebligatın yapıldığı tarih </w:t>
            </w:r>
          </w:p>
          <w:p w:rsidR="00494179" w:rsidRDefault="00494179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94179" w:rsidRDefault="00341091" w:rsidP="009735E5">
            <w:pPr>
              <w:rPr>
                <w:sz w:val="24"/>
              </w:rPr>
            </w:pPr>
            <w:r>
              <w:rPr>
                <w:sz w:val="24"/>
              </w:rPr>
              <w:t>…/</w:t>
            </w:r>
            <w:r w:rsidR="00752039">
              <w:rPr>
                <w:sz w:val="24"/>
              </w:rPr>
              <w:t>…</w:t>
            </w:r>
            <w:r>
              <w:rPr>
                <w:sz w:val="24"/>
              </w:rPr>
              <w:t>/20</w:t>
            </w:r>
            <w:r w:rsidR="009735E5">
              <w:rPr>
                <w:sz w:val="24"/>
              </w:rPr>
              <w:t>20</w:t>
            </w:r>
          </w:p>
        </w:tc>
      </w:tr>
    </w:tbl>
    <w:p w:rsidR="00494179" w:rsidRDefault="00494179">
      <w:pPr>
        <w:rPr>
          <w:sz w:val="24"/>
        </w:rPr>
      </w:pPr>
    </w:p>
    <w:p w:rsidR="00883275" w:rsidRDefault="00ED7F95" w:rsidP="00883275">
      <w:pPr>
        <w:rPr>
          <w:sz w:val="24"/>
        </w:rPr>
      </w:pPr>
      <w:r>
        <w:rPr>
          <w:sz w:val="24"/>
        </w:rPr>
        <w:tab/>
      </w:r>
      <w:r w:rsidR="000339B8" w:rsidRPr="000339B8">
        <w:rPr>
          <w:sz w:val="24"/>
        </w:rPr>
        <w:t>İl Milli Eğitim Müdürlüğünün 04.05.2020 tarih ve 903.02.01-E.</w:t>
      </w:r>
      <w:r w:rsidR="001453A4">
        <w:rPr>
          <w:sz w:val="24"/>
        </w:rPr>
        <w:t>123456</w:t>
      </w:r>
      <w:r w:rsidR="000339B8" w:rsidRPr="000339B8">
        <w:rPr>
          <w:sz w:val="24"/>
        </w:rPr>
        <w:t xml:space="preserve"> sayılı yazısı ve Ekleri (11 Sayfa)</w:t>
      </w:r>
      <w:r w:rsidR="00201BCE" w:rsidRPr="000339B8">
        <w:rPr>
          <w:sz w:val="28"/>
        </w:rPr>
        <w:t xml:space="preserve"> </w:t>
      </w:r>
      <w:r w:rsidR="00E94BAB">
        <w:rPr>
          <w:sz w:val="24"/>
        </w:rPr>
        <w:t>tebliğ ettim.</w:t>
      </w:r>
    </w:p>
    <w:p w:rsidR="00883275" w:rsidRDefault="00494179">
      <w:pPr>
        <w:rPr>
          <w:sz w:val="24"/>
        </w:rPr>
      </w:pPr>
      <w:r>
        <w:rPr>
          <w:sz w:val="24"/>
        </w:rPr>
        <w:tab/>
      </w:r>
    </w:p>
    <w:p w:rsidR="00883275" w:rsidRDefault="00883275">
      <w:pPr>
        <w:rPr>
          <w:sz w:val="24"/>
        </w:rPr>
      </w:pPr>
    </w:p>
    <w:p w:rsidR="00494179" w:rsidRDefault="00494179">
      <w:pPr>
        <w:rPr>
          <w:sz w:val="24"/>
        </w:rPr>
      </w:pPr>
      <w:r>
        <w:rPr>
          <w:sz w:val="24"/>
          <w:u w:val="single"/>
        </w:rPr>
        <w:t>Te</w:t>
      </w:r>
      <w:r w:rsidR="00E94BAB">
        <w:rPr>
          <w:sz w:val="24"/>
          <w:u w:val="single"/>
        </w:rPr>
        <w:t xml:space="preserve">bliğ </w:t>
      </w:r>
      <w:r>
        <w:rPr>
          <w:sz w:val="24"/>
          <w:u w:val="single"/>
        </w:rPr>
        <w:t xml:space="preserve"> eden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Te</w:t>
      </w:r>
      <w:r w:rsidR="00E94BAB">
        <w:rPr>
          <w:sz w:val="24"/>
          <w:u w:val="single"/>
        </w:rPr>
        <w:t>bliğ edilen</w:t>
      </w:r>
    </w:p>
    <w:p w:rsidR="00072DC9" w:rsidRDefault="001453A4">
      <w:pPr>
        <w:rPr>
          <w:sz w:val="24"/>
        </w:rPr>
      </w:pPr>
      <w:r>
        <w:rPr>
          <w:sz w:val="24"/>
        </w:rPr>
        <w:t xml:space="preserve">İsim </w:t>
      </w:r>
      <w:proofErr w:type="spellStart"/>
      <w:r>
        <w:rPr>
          <w:sz w:val="24"/>
        </w:rPr>
        <w:t>Soyisim</w:t>
      </w:r>
      <w:proofErr w:type="spellEnd"/>
      <w:r w:rsidR="00494179">
        <w:rPr>
          <w:sz w:val="24"/>
        </w:rPr>
        <w:tab/>
      </w:r>
      <w:r w:rsidR="00B168A8">
        <w:rPr>
          <w:sz w:val="24"/>
        </w:rPr>
        <w:tab/>
      </w:r>
      <w:r w:rsidR="00B168A8">
        <w:rPr>
          <w:sz w:val="24"/>
        </w:rPr>
        <w:tab/>
      </w:r>
      <w:r w:rsidR="00B168A8">
        <w:rPr>
          <w:sz w:val="24"/>
        </w:rPr>
        <w:tab/>
      </w:r>
      <w:r w:rsidR="00B168A8">
        <w:rPr>
          <w:sz w:val="24"/>
        </w:rPr>
        <w:tab/>
      </w:r>
      <w:r w:rsidR="00B168A8">
        <w:rPr>
          <w:sz w:val="24"/>
        </w:rPr>
        <w:tab/>
      </w:r>
      <w:r w:rsidR="00ED7F95">
        <w:rPr>
          <w:sz w:val="24"/>
        </w:rPr>
        <w:t xml:space="preserve">            </w:t>
      </w:r>
      <w:r>
        <w:rPr>
          <w:sz w:val="24"/>
        </w:rPr>
        <w:t xml:space="preserve">İsim </w:t>
      </w:r>
      <w:proofErr w:type="spellStart"/>
      <w:r>
        <w:rPr>
          <w:sz w:val="24"/>
        </w:rPr>
        <w:t>Soyisim</w:t>
      </w:r>
      <w:proofErr w:type="spellEnd"/>
    </w:p>
    <w:p w:rsidR="00494179" w:rsidRPr="00A86B2C" w:rsidRDefault="00ED7F95">
      <w:r w:rsidRPr="00ED7F95">
        <w:rPr>
          <w:sz w:val="24"/>
        </w:rPr>
        <w:t>İlçe Milli Eğitim Müdürü</w:t>
      </w:r>
      <w:r w:rsidR="00B1742D" w:rsidRPr="00ED7F95">
        <w:rPr>
          <w:sz w:val="32"/>
        </w:rPr>
        <w:tab/>
      </w:r>
      <w:r w:rsidR="00B1742D">
        <w:rPr>
          <w:sz w:val="24"/>
        </w:rPr>
        <w:tab/>
      </w:r>
      <w:r w:rsidR="007C1D13">
        <w:rPr>
          <w:sz w:val="24"/>
        </w:rPr>
        <w:tab/>
      </w:r>
      <w:r w:rsidR="007C7341">
        <w:rPr>
          <w:sz w:val="24"/>
        </w:rPr>
        <w:t xml:space="preserve">                        </w:t>
      </w:r>
      <w:r w:rsidR="001453A4">
        <w:rPr>
          <w:sz w:val="24"/>
        </w:rPr>
        <w:t>Unvanı</w:t>
      </w:r>
    </w:p>
    <w:p w:rsidR="00072DC9" w:rsidRDefault="00072DC9">
      <w:pPr>
        <w:rPr>
          <w:sz w:val="24"/>
        </w:rPr>
      </w:pPr>
    </w:p>
    <w:p w:rsidR="0014067B" w:rsidRDefault="0014067B">
      <w:pPr>
        <w:rPr>
          <w:sz w:val="24"/>
        </w:rPr>
      </w:pPr>
    </w:p>
    <w:p w:rsidR="0008773C" w:rsidRDefault="0008773C" w:rsidP="0008773C">
      <w:pPr>
        <w:jc w:val="center"/>
        <w:rPr>
          <w:b/>
          <w:sz w:val="24"/>
        </w:rPr>
      </w:pPr>
    </w:p>
    <w:p w:rsidR="0008773C" w:rsidRDefault="0008773C" w:rsidP="0008773C">
      <w:pPr>
        <w:jc w:val="center"/>
        <w:rPr>
          <w:b/>
          <w:sz w:val="24"/>
        </w:rPr>
      </w:pPr>
    </w:p>
    <w:p w:rsidR="009B628F" w:rsidRDefault="009B628F" w:rsidP="009B628F">
      <w:pPr>
        <w:jc w:val="center"/>
        <w:rPr>
          <w:b/>
          <w:sz w:val="24"/>
        </w:rPr>
      </w:pPr>
    </w:p>
    <w:p w:rsidR="001453A4" w:rsidRDefault="001453A4" w:rsidP="001453A4">
      <w:pPr>
        <w:jc w:val="center"/>
        <w:rPr>
          <w:b/>
          <w:sz w:val="24"/>
        </w:rPr>
      </w:pPr>
    </w:p>
    <w:p w:rsidR="001453A4" w:rsidRDefault="001453A4" w:rsidP="001453A4">
      <w:pPr>
        <w:jc w:val="center"/>
        <w:rPr>
          <w:b/>
          <w:sz w:val="24"/>
        </w:rPr>
      </w:pPr>
    </w:p>
    <w:p w:rsidR="001453A4" w:rsidRPr="00C11F8C" w:rsidRDefault="001453A4" w:rsidP="001453A4">
      <w:pPr>
        <w:jc w:val="center"/>
        <w:rPr>
          <w:b/>
          <w:sz w:val="24"/>
        </w:rPr>
      </w:pPr>
      <w:r w:rsidRPr="00C11F8C">
        <w:rPr>
          <w:b/>
          <w:sz w:val="24"/>
        </w:rPr>
        <w:t>T.C.</w:t>
      </w:r>
    </w:p>
    <w:p w:rsidR="001453A4" w:rsidRPr="00C11F8C" w:rsidRDefault="001453A4" w:rsidP="001453A4">
      <w:pPr>
        <w:jc w:val="center"/>
        <w:rPr>
          <w:b/>
          <w:sz w:val="24"/>
        </w:rPr>
      </w:pPr>
      <w:r>
        <w:rPr>
          <w:b/>
          <w:sz w:val="24"/>
        </w:rPr>
        <w:t>AYVACIK KAYMAKAMLIĞI</w:t>
      </w:r>
    </w:p>
    <w:p w:rsidR="001453A4" w:rsidRDefault="001453A4" w:rsidP="001453A4">
      <w:pPr>
        <w:pStyle w:val="Balk1"/>
        <w:rPr>
          <w:b/>
        </w:rPr>
      </w:pPr>
      <w:r>
        <w:rPr>
          <w:b/>
        </w:rPr>
        <w:t xml:space="preserve">Ayvacık İlçe Milli Eğitim </w:t>
      </w:r>
      <w:r w:rsidRPr="00C11F8C">
        <w:rPr>
          <w:b/>
        </w:rPr>
        <w:t>Müdürlüğü</w:t>
      </w:r>
    </w:p>
    <w:p w:rsidR="001453A4" w:rsidRPr="00C11F8C" w:rsidRDefault="001453A4" w:rsidP="001453A4">
      <w:pPr>
        <w:jc w:val="center"/>
        <w:rPr>
          <w:b/>
        </w:rPr>
      </w:pPr>
      <w:r w:rsidRPr="00C11F8C">
        <w:rPr>
          <w:b/>
        </w:rPr>
        <w:t>TEBELLÜĞ BELGESİ</w:t>
      </w:r>
    </w:p>
    <w:p w:rsidR="001453A4" w:rsidRDefault="001453A4" w:rsidP="001453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453A4" w:rsidTr="002F62A7">
        <w:tc>
          <w:tcPr>
            <w:tcW w:w="4606" w:type="dxa"/>
            <w:vAlign w:val="center"/>
          </w:tcPr>
          <w:p w:rsidR="001453A4" w:rsidRDefault="001453A4" w:rsidP="002F62A7">
            <w:pPr>
              <w:pStyle w:val="Balk2"/>
            </w:pPr>
            <w:r>
              <w:t>Tebliği isteyenin Adı  Soyadı ve Görevi</w:t>
            </w:r>
          </w:p>
        </w:tc>
        <w:tc>
          <w:tcPr>
            <w:tcW w:w="4606" w:type="dxa"/>
          </w:tcPr>
          <w:p w:rsidR="001453A4" w:rsidRPr="006E750B" w:rsidRDefault="001453A4" w:rsidP="002F62A7">
            <w:pPr>
              <w:pStyle w:val="Balk1"/>
              <w:jc w:val="left"/>
              <w:rPr>
                <w:b/>
              </w:rPr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  <w:r>
              <w:t xml:space="preserve"> – ... İlçe Milli Eğitim Müdürü</w:t>
            </w:r>
          </w:p>
        </w:tc>
      </w:tr>
      <w:tr w:rsidR="001453A4" w:rsidTr="002F62A7">
        <w:tc>
          <w:tcPr>
            <w:tcW w:w="4606" w:type="dxa"/>
            <w:vAlign w:val="center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>Tebliğ edilenin Adı  Soyadı ve görevi</w:t>
            </w:r>
          </w:p>
        </w:tc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 xml:space="preserve">İsim </w:t>
            </w:r>
            <w:proofErr w:type="spellStart"/>
            <w:r>
              <w:rPr>
                <w:sz w:val="24"/>
              </w:rPr>
              <w:t>Soyisim</w:t>
            </w:r>
            <w:proofErr w:type="spellEnd"/>
            <w:r>
              <w:rPr>
                <w:sz w:val="24"/>
              </w:rPr>
              <w:t xml:space="preserve"> – Unvanı</w:t>
            </w:r>
          </w:p>
        </w:tc>
      </w:tr>
      <w:tr w:rsidR="001453A4" w:rsidTr="002F62A7">
        <w:tc>
          <w:tcPr>
            <w:tcW w:w="4606" w:type="dxa"/>
            <w:vAlign w:val="center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>Tebliğin mevzuu</w:t>
            </w:r>
          </w:p>
          <w:p w:rsidR="001453A4" w:rsidRDefault="001453A4" w:rsidP="002F62A7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>Evrakın Konusu</w:t>
            </w:r>
          </w:p>
        </w:tc>
      </w:tr>
      <w:tr w:rsidR="001453A4" w:rsidTr="002F62A7"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>Tebliğ edilen yazının tarih ve numarası</w:t>
            </w:r>
          </w:p>
          <w:p w:rsidR="001453A4" w:rsidRDefault="001453A4" w:rsidP="002F62A7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 w:rsidRPr="009735E5">
              <w:t xml:space="preserve">İl Milli Eğitim Müdürlüğünün </w:t>
            </w:r>
            <w:r>
              <w:t>04.05</w:t>
            </w:r>
            <w:r w:rsidRPr="009735E5">
              <w:t>.2020 tarih ve 903.0</w:t>
            </w:r>
            <w:r>
              <w:t>2</w:t>
            </w:r>
            <w:r w:rsidRPr="009735E5">
              <w:t>.01-E.</w:t>
            </w:r>
            <w:r>
              <w:t>123456</w:t>
            </w:r>
            <w:r w:rsidRPr="009735E5">
              <w:t xml:space="preserve"> sayılı yazısı ve Ekleri (</w:t>
            </w:r>
            <w:r>
              <w:t>11</w:t>
            </w:r>
            <w:r w:rsidRPr="009735E5">
              <w:t xml:space="preserve"> Sayfa)</w:t>
            </w:r>
          </w:p>
        </w:tc>
      </w:tr>
      <w:tr w:rsidR="001453A4" w:rsidTr="002F62A7"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 xml:space="preserve">Tebligatın yapıldığı tarih </w:t>
            </w:r>
          </w:p>
          <w:p w:rsidR="001453A4" w:rsidRDefault="001453A4" w:rsidP="002F62A7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1453A4" w:rsidRDefault="001453A4" w:rsidP="002F62A7">
            <w:pPr>
              <w:rPr>
                <w:sz w:val="24"/>
              </w:rPr>
            </w:pPr>
            <w:r>
              <w:rPr>
                <w:sz w:val="24"/>
              </w:rPr>
              <w:t>…/…/2020</w:t>
            </w:r>
          </w:p>
        </w:tc>
      </w:tr>
    </w:tbl>
    <w:p w:rsidR="001453A4" w:rsidRDefault="001453A4" w:rsidP="001453A4">
      <w:pPr>
        <w:rPr>
          <w:sz w:val="24"/>
        </w:rPr>
      </w:pPr>
    </w:p>
    <w:p w:rsidR="001453A4" w:rsidRDefault="001453A4" w:rsidP="001453A4">
      <w:pPr>
        <w:rPr>
          <w:sz w:val="24"/>
        </w:rPr>
      </w:pPr>
      <w:r>
        <w:rPr>
          <w:sz w:val="24"/>
        </w:rPr>
        <w:tab/>
      </w:r>
      <w:r w:rsidRPr="000339B8">
        <w:rPr>
          <w:sz w:val="24"/>
        </w:rPr>
        <w:t>İl Milli Eğitim Müdürlüğünün 04.05.2020 tarih ve 903.02.01-E.</w:t>
      </w:r>
      <w:r>
        <w:rPr>
          <w:sz w:val="24"/>
        </w:rPr>
        <w:t>123456</w:t>
      </w:r>
      <w:r w:rsidRPr="000339B8">
        <w:rPr>
          <w:sz w:val="24"/>
        </w:rPr>
        <w:t xml:space="preserve"> sayılı yazısı ve Ekleri (11 Sayfa)</w:t>
      </w:r>
      <w:r w:rsidRPr="000339B8">
        <w:rPr>
          <w:sz w:val="28"/>
        </w:rPr>
        <w:t xml:space="preserve"> </w:t>
      </w:r>
      <w:r>
        <w:rPr>
          <w:sz w:val="24"/>
        </w:rPr>
        <w:t>tebliğ ettim.</w:t>
      </w:r>
    </w:p>
    <w:p w:rsidR="001453A4" w:rsidRDefault="001453A4" w:rsidP="001453A4">
      <w:pPr>
        <w:rPr>
          <w:sz w:val="24"/>
        </w:rPr>
      </w:pPr>
      <w:r>
        <w:rPr>
          <w:sz w:val="24"/>
        </w:rPr>
        <w:tab/>
      </w:r>
    </w:p>
    <w:p w:rsidR="001453A4" w:rsidRDefault="001453A4" w:rsidP="001453A4">
      <w:pPr>
        <w:rPr>
          <w:sz w:val="24"/>
        </w:rPr>
      </w:pPr>
    </w:p>
    <w:p w:rsidR="001453A4" w:rsidRDefault="001453A4" w:rsidP="001453A4">
      <w:pPr>
        <w:rPr>
          <w:sz w:val="24"/>
        </w:rPr>
      </w:pPr>
      <w:r>
        <w:rPr>
          <w:sz w:val="24"/>
          <w:u w:val="single"/>
        </w:rPr>
        <w:t>Tebliğ  eden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Tebliğ edilen</w:t>
      </w:r>
    </w:p>
    <w:p w:rsidR="001453A4" w:rsidRDefault="001453A4" w:rsidP="001453A4">
      <w:pPr>
        <w:rPr>
          <w:sz w:val="24"/>
        </w:rPr>
      </w:pPr>
      <w:r>
        <w:rPr>
          <w:sz w:val="24"/>
        </w:rPr>
        <w:t xml:space="preserve">İsim </w:t>
      </w:r>
      <w:proofErr w:type="spellStart"/>
      <w:r>
        <w:rPr>
          <w:sz w:val="24"/>
        </w:rPr>
        <w:t>Soyisim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İsim </w:t>
      </w:r>
      <w:proofErr w:type="spellStart"/>
      <w:r>
        <w:rPr>
          <w:sz w:val="24"/>
        </w:rPr>
        <w:t>Soyisim</w:t>
      </w:r>
      <w:proofErr w:type="spellEnd"/>
    </w:p>
    <w:p w:rsidR="0014067B" w:rsidRPr="007C7341" w:rsidRDefault="001453A4" w:rsidP="001453A4">
      <w:pPr>
        <w:rPr>
          <w:sz w:val="24"/>
        </w:rPr>
      </w:pPr>
      <w:r w:rsidRPr="00ED7F95">
        <w:rPr>
          <w:sz w:val="24"/>
        </w:rPr>
        <w:t>İlçe Milli Eğitim Müdürü</w:t>
      </w:r>
      <w:r w:rsidRPr="00ED7F95">
        <w:rPr>
          <w:sz w:val="32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Unvanı</w:t>
      </w:r>
    </w:p>
    <w:sectPr w:rsidR="0014067B" w:rsidRPr="007C7341" w:rsidSect="005539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2267"/>
    <w:rsid w:val="000339B8"/>
    <w:rsid w:val="00036AE2"/>
    <w:rsid w:val="000408CC"/>
    <w:rsid w:val="00052FAB"/>
    <w:rsid w:val="00072DC9"/>
    <w:rsid w:val="00081474"/>
    <w:rsid w:val="0008773C"/>
    <w:rsid w:val="000937C5"/>
    <w:rsid w:val="000D4EBD"/>
    <w:rsid w:val="000D6A6D"/>
    <w:rsid w:val="000E6401"/>
    <w:rsid w:val="000F54E4"/>
    <w:rsid w:val="00101D47"/>
    <w:rsid w:val="0014067B"/>
    <w:rsid w:val="001453A4"/>
    <w:rsid w:val="001537C5"/>
    <w:rsid w:val="00171879"/>
    <w:rsid w:val="00177A84"/>
    <w:rsid w:val="0019072D"/>
    <w:rsid w:val="001A4EB7"/>
    <w:rsid w:val="001C7E34"/>
    <w:rsid w:val="00201BCE"/>
    <w:rsid w:val="00235570"/>
    <w:rsid w:val="00242477"/>
    <w:rsid w:val="00242DD5"/>
    <w:rsid w:val="002443CD"/>
    <w:rsid w:val="0025661C"/>
    <w:rsid w:val="002B25EE"/>
    <w:rsid w:val="002D0921"/>
    <w:rsid w:val="00320C40"/>
    <w:rsid w:val="00341091"/>
    <w:rsid w:val="003533F7"/>
    <w:rsid w:val="00363342"/>
    <w:rsid w:val="00376B33"/>
    <w:rsid w:val="003927EC"/>
    <w:rsid w:val="00401DFD"/>
    <w:rsid w:val="004566F6"/>
    <w:rsid w:val="00494179"/>
    <w:rsid w:val="004A0407"/>
    <w:rsid w:val="004D35F4"/>
    <w:rsid w:val="0051350E"/>
    <w:rsid w:val="00513C55"/>
    <w:rsid w:val="00537EEC"/>
    <w:rsid w:val="0055396C"/>
    <w:rsid w:val="0055547C"/>
    <w:rsid w:val="00587B32"/>
    <w:rsid w:val="005C0E97"/>
    <w:rsid w:val="005E6ABF"/>
    <w:rsid w:val="0062512C"/>
    <w:rsid w:val="006D5438"/>
    <w:rsid w:val="006E086A"/>
    <w:rsid w:val="006E0B2A"/>
    <w:rsid w:val="006E750B"/>
    <w:rsid w:val="006F4EC1"/>
    <w:rsid w:val="00706AFB"/>
    <w:rsid w:val="00712267"/>
    <w:rsid w:val="00721E22"/>
    <w:rsid w:val="00752039"/>
    <w:rsid w:val="007570B9"/>
    <w:rsid w:val="007A166A"/>
    <w:rsid w:val="007A2BBA"/>
    <w:rsid w:val="007C1D13"/>
    <w:rsid w:val="007C7341"/>
    <w:rsid w:val="007D4E79"/>
    <w:rsid w:val="00816B21"/>
    <w:rsid w:val="00857F64"/>
    <w:rsid w:val="00883275"/>
    <w:rsid w:val="008A61AD"/>
    <w:rsid w:val="008E3F97"/>
    <w:rsid w:val="00902CC6"/>
    <w:rsid w:val="00930C67"/>
    <w:rsid w:val="009562B2"/>
    <w:rsid w:val="00963694"/>
    <w:rsid w:val="009735E5"/>
    <w:rsid w:val="009815D9"/>
    <w:rsid w:val="009B628F"/>
    <w:rsid w:val="009D7124"/>
    <w:rsid w:val="00A23E93"/>
    <w:rsid w:val="00A4660F"/>
    <w:rsid w:val="00A47A55"/>
    <w:rsid w:val="00A47B04"/>
    <w:rsid w:val="00A86B2C"/>
    <w:rsid w:val="00A954FF"/>
    <w:rsid w:val="00AA4409"/>
    <w:rsid w:val="00AB3FA4"/>
    <w:rsid w:val="00AB4024"/>
    <w:rsid w:val="00AF1E16"/>
    <w:rsid w:val="00B168A8"/>
    <w:rsid w:val="00B1742D"/>
    <w:rsid w:val="00B76849"/>
    <w:rsid w:val="00B90DD0"/>
    <w:rsid w:val="00B950E8"/>
    <w:rsid w:val="00BD1134"/>
    <w:rsid w:val="00BD1A17"/>
    <w:rsid w:val="00C03ADE"/>
    <w:rsid w:val="00C11F8C"/>
    <w:rsid w:val="00C21226"/>
    <w:rsid w:val="00CE3294"/>
    <w:rsid w:val="00D24F4D"/>
    <w:rsid w:val="00D47A2F"/>
    <w:rsid w:val="00D95129"/>
    <w:rsid w:val="00DD0B0F"/>
    <w:rsid w:val="00E001D7"/>
    <w:rsid w:val="00E067BA"/>
    <w:rsid w:val="00E12C1F"/>
    <w:rsid w:val="00E23917"/>
    <w:rsid w:val="00E94BAB"/>
    <w:rsid w:val="00EA1413"/>
    <w:rsid w:val="00EC5F22"/>
    <w:rsid w:val="00ED0308"/>
    <w:rsid w:val="00ED5D13"/>
    <w:rsid w:val="00ED7F95"/>
    <w:rsid w:val="00F4186D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6C"/>
  </w:style>
  <w:style w:type="paragraph" w:styleId="Balk1">
    <w:name w:val="heading 1"/>
    <w:basedOn w:val="Normal"/>
    <w:next w:val="Normal"/>
    <w:qFormat/>
    <w:rsid w:val="0055396C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55396C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%20MEMUR\Desktop\Halim%20TUTAR\&#350;ablonlar\Tebli&#287;%20Tebell&#252;&#287;%20Belg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F5DA-A4E4-4F3A-859C-443E848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Tebliğ Tebellüğ Belgesi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CAL MEMUR</dc:creator>
  <cp:lastModifiedBy>HLMTTR</cp:lastModifiedBy>
  <cp:revision>2</cp:revision>
  <cp:lastPrinted>2020-05-04T12:37:00Z</cp:lastPrinted>
  <dcterms:created xsi:type="dcterms:W3CDTF">2020-05-14T06:33:00Z</dcterms:created>
  <dcterms:modified xsi:type="dcterms:W3CDTF">2020-05-14T06:33:00Z</dcterms:modified>
</cp:coreProperties>
</file>